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350A3" w14:textId="0A494274" w:rsidR="00860B25" w:rsidRPr="008F4DB7" w:rsidRDefault="00860B25" w:rsidP="00255FB3">
      <w:pPr>
        <w:spacing w:line="240" w:lineRule="auto"/>
        <w:jc w:val="center"/>
        <w:rPr>
          <w:rFonts w:ascii="Open Sans" w:hAnsi="Open Sans" w:cs="Open Sans"/>
          <w:sz w:val="20"/>
          <w:szCs w:val="20"/>
          <w:lang w:val="en-GB"/>
        </w:rPr>
      </w:pPr>
      <w:r w:rsidRPr="008F4DB7">
        <w:rPr>
          <w:rFonts w:ascii="Open Sans" w:hAnsi="Open Sans" w:cs="Open Sans"/>
          <w:sz w:val="20"/>
          <w:szCs w:val="20"/>
          <w:lang w:val="en-GB"/>
        </w:rPr>
        <w:t>Croatian Science Foundation</w:t>
      </w:r>
    </w:p>
    <w:p w14:paraId="637F09E1" w14:textId="77777777" w:rsidR="00E552FF" w:rsidRDefault="00FC531B" w:rsidP="0009524E">
      <w:pPr>
        <w:spacing w:line="240" w:lineRule="auto"/>
        <w:jc w:val="center"/>
        <w:rPr>
          <w:rFonts w:ascii="Open Sans" w:hAnsi="Open Sans" w:cs="Open Sans"/>
          <w:b/>
          <w:sz w:val="28"/>
          <w:szCs w:val="28"/>
          <w:lang w:val="en-GB"/>
        </w:rPr>
      </w:pPr>
      <w:r w:rsidRPr="00E552FF">
        <w:rPr>
          <w:rFonts w:ascii="Open Sans" w:hAnsi="Open Sans" w:cs="Open Sans"/>
          <w:b/>
          <w:sz w:val="28"/>
          <w:szCs w:val="28"/>
          <w:lang w:val="en-GB"/>
        </w:rPr>
        <w:t>Support programme for researchers for the application</w:t>
      </w:r>
      <w:r w:rsidR="004C567B" w:rsidRPr="00E552FF">
        <w:rPr>
          <w:rFonts w:ascii="Open Sans" w:hAnsi="Open Sans" w:cs="Open Sans"/>
          <w:b/>
          <w:sz w:val="28"/>
          <w:szCs w:val="28"/>
          <w:lang w:val="en-GB"/>
        </w:rPr>
        <w:t xml:space="preserve"> to</w:t>
      </w:r>
      <w:r w:rsidRPr="00E552FF">
        <w:rPr>
          <w:rFonts w:ascii="Open Sans" w:hAnsi="Open Sans" w:cs="Open Sans"/>
          <w:b/>
          <w:sz w:val="28"/>
          <w:szCs w:val="28"/>
          <w:lang w:val="en-GB"/>
        </w:rPr>
        <w:t xml:space="preserve"> European Research Council</w:t>
      </w:r>
      <w:r w:rsidR="004C567B" w:rsidRPr="00E552FF">
        <w:rPr>
          <w:rFonts w:ascii="Open Sans" w:hAnsi="Open Sans" w:cs="Open Sans"/>
          <w:b/>
          <w:sz w:val="28"/>
          <w:szCs w:val="28"/>
          <w:lang w:val="en-GB"/>
        </w:rPr>
        <w:t>'s programmes</w:t>
      </w:r>
      <w:r w:rsidR="00A62CE0" w:rsidRPr="00E552FF">
        <w:rPr>
          <w:rFonts w:ascii="Open Sans" w:hAnsi="Open Sans" w:cs="Open Sans"/>
          <w:b/>
          <w:sz w:val="28"/>
          <w:szCs w:val="28"/>
          <w:lang w:val="en-GB"/>
        </w:rPr>
        <w:t xml:space="preserve"> (Call identifier 11-2017)</w:t>
      </w:r>
    </w:p>
    <w:p w14:paraId="481E09E5" w14:textId="1BAAEB8F" w:rsidR="0009524E" w:rsidRPr="00E552FF" w:rsidRDefault="00D16572" w:rsidP="0009524E">
      <w:pPr>
        <w:spacing w:line="240" w:lineRule="auto"/>
        <w:jc w:val="center"/>
        <w:rPr>
          <w:rFonts w:ascii="Open Sans" w:hAnsi="Open Sans" w:cs="Open Sans"/>
          <w:b/>
          <w:sz w:val="28"/>
          <w:szCs w:val="28"/>
          <w:lang w:val="en-GB"/>
        </w:rPr>
      </w:pPr>
      <w:r w:rsidRPr="00E552FF">
        <w:rPr>
          <w:rFonts w:ascii="Open Sans" w:hAnsi="Open Sans" w:cs="Open Sans"/>
          <w:b/>
          <w:sz w:val="28"/>
          <w:szCs w:val="28"/>
          <w:lang w:val="en-GB"/>
        </w:rPr>
        <w:t>C</w:t>
      </w:r>
      <w:r w:rsidR="00FC531B" w:rsidRPr="00E552FF">
        <w:rPr>
          <w:rFonts w:ascii="Open Sans" w:hAnsi="Open Sans" w:cs="Open Sans"/>
          <w:b/>
          <w:sz w:val="28"/>
          <w:szCs w:val="28"/>
          <w:lang w:val="en-GB"/>
        </w:rPr>
        <w:t>riteria for the evaluation of the project proposal</w:t>
      </w:r>
      <w:r w:rsidR="0009524E" w:rsidRPr="00E552FF">
        <w:rPr>
          <w:rFonts w:ascii="Open Sans" w:hAnsi="Open Sans" w:cs="Open Sans"/>
          <w:b/>
          <w:sz w:val="28"/>
          <w:szCs w:val="28"/>
          <w:lang w:val="en-GB"/>
        </w:rPr>
        <w:t xml:space="preserve"> </w:t>
      </w:r>
    </w:p>
    <w:p w14:paraId="481E09E6" w14:textId="77777777" w:rsidR="008E62A4" w:rsidRPr="008F4DB7" w:rsidRDefault="008E62A4">
      <w:pPr>
        <w:rPr>
          <w:rFonts w:ascii="Open Sans" w:hAnsi="Open Sans" w:cs="Open Sans"/>
          <w:sz w:val="20"/>
          <w:szCs w:val="20"/>
          <w:lang w:val="en-GB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B7819" w:rsidRPr="008F4DB7" w14:paraId="2CFDAADB" w14:textId="77777777" w:rsidTr="006B7819">
        <w:tc>
          <w:tcPr>
            <w:tcW w:w="9180" w:type="dxa"/>
          </w:tcPr>
          <w:p w14:paraId="28D82C95" w14:textId="3E8CB9DA" w:rsidR="006B7819" w:rsidRPr="00E552FF" w:rsidRDefault="00C55625" w:rsidP="0070584F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b/>
                <w:color w:val="000000"/>
                <w:sz w:val="32"/>
                <w:szCs w:val="32"/>
                <w:lang w:val="en-GB"/>
              </w:rPr>
            </w:pPr>
            <w:r w:rsidRPr="00E552FF">
              <w:rPr>
                <w:rFonts w:ascii="Open Sans" w:hAnsi="Open Sans" w:cs="Open Sans"/>
                <w:b/>
                <w:color w:val="000000"/>
                <w:sz w:val="32"/>
                <w:szCs w:val="32"/>
                <w:lang w:val="en-GB"/>
              </w:rPr>
              <w:t>Researcher's excellence</w:t>
            </w:r>
          </w:p>
        </w:tc>
      </w:tr>
      <w:tr w:rsidR="006B7819" w:rsidRPr="008F4DB7" w14:paraId="5DFABB62" w14:textId="77777777" w:rsidTr="006B7819">
        <w:tc>
          <w:tcPr>
            <w:tcW w:w="9180" w:type="dxa"/>
          </w:tcPr>
          <w:p w14:paraId="1A905520" w14:textId="1A8C8E33" w:rsidR="006B7819" w:rsidRPr="008F4DB7" w:rsidRDefault="006B7819" w:rsidP="00875A03">
            <w:pPr>
              <w:numPr>
                <w:ilvl w:val="0"/>
                <w:numId w:val="12"/>
              </w:numPr>
              <w:spacing w:after="200" w:line="276" w:lineRule="auto"/>
              <w:ind w:left="426" w:hanging="66"/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  <w:r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 xml:space="preserve">To what extent do the achievements </w:t>
            </w:r>
            <w:r w:rsidR="00875A03"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typically</w:t>
            </w:r>
            <w:r w:rsidR="00911747"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 xml:space="preserve"> go beyond the state of the art</w:t>
            </w:r>
            <w:r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 xml:space="preserve">? </w:t>
            </w:r>
          </w:p>
        </w:tc>
      </w:tr>
      <w:tr w:rsidR="006B7819" w:rsidRPr="008F4DB7" w14:paraId="254F76D3" w14:textId="77777777" w:rsidTr="006B7819">
        <w:tc>
          <w:tcPr>
            <w:tcW w:w="9180" w:type="dxa"/>
          </w:tcPr>
          <w:p w14:paraId="76F38CE5" w14:textId="7EF0348E" w:rsidR="006B7819" w:rsidRPr="008F4DB7" w:rsidRDefault="006B7819" w:rsidP="00911747">
            <w:pPr>
              <w:numPr>
                <w:ilvl w:val="0"/>
                <w:numId w:val="12"/>
              </w:numPr>
              <w:spacing w:after="200" w:line="276" w:lineRule="auto"/>
              <w:ind w:left="426" w:hanging="66"/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  <w:r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To what extent does the researcher provide evidence o</w:t>
            </w:r>
            <w:r w:rsidR="0070584F"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f creative independent thinking</w:t>
            </w:r>
            <w:r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?</w:t>
            </w:r>
          </w:p>
        </w:tc>
      </w:tr>
      <w:tr w:rsidR="006B7819" w:rsidRPr="008F4DB7" w14:paraId="7DA38551" w14:textId="77777777" w:rsidTr="006B7819">
        <w:trPr>
          <w:trHeight w:val="877"/>
        </w:trPr>
        <w:tc>
          <w:tcPr>
            <w:tcW w:w="9180" w:type="dxa"/>
          </w:tcPr>
          <w:p w14:paraId="748E451B" w14:textId="601D22B8" w:rsidR="006B7819" w:rsidRPr="008F4DB7" w:rsidRDefault="006B7819" w:rsidP="00C55625">
            <w:pPr>
              <w:numPr>
                <w:ilvl w:val="0"/>
                <w:numId w:val="12"/>
              </w:numPr>
              <w:spacing w:after="200" w:line="276" w:lineRule="auto"/>
              <w:ind w:left="426" w:hanging="66"/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  <w:r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To what extent does the researcher demonstrate the ability to propose and conduct ground breaking result?</w:t>
            </w:r>
          </w:p>
        </w:tc>
      </w:tr>
      <w:tr w:rsidR="006B7819" w:rsidRPr="008F4DB7" w14:paraId="7E3C4D81" w14:textId="77777777" w:rsidTr="006B7819">
        <w:trPr>
          <w:trHeight w:val="975"/>
        </w:trPr>
        <w:tc>
          <w:tcPr>
            <w:tcW w:w="9180" w:type="dxa"/>
          </w:tcPr>
          <w:p w14:paraId="053E6CC4" w14:textId="5E302218" w:rsidR="006B7819" w:rsidRPr="008F4DB7" w:rsidRDefault="006B7819" w:rsidP="00911747">
            <w:pPr>
              <w:numPr>
                <w:ilvl w:val="0"/>
                <w:numId w:val="12"/>
              </w:numPr>
              <w:spacing w:after="200" w:line="276" w:lineRule="auto"/>
              <w:ind w:left="426" w:hanging="66"/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  <w:r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To what extent does the researcher show the abi</w:t>
            </w:r>
            <w:r w:rsidR="0070584F"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lity to lead teams effectively?</w:t>
            </w:r>
          </w:p>
        </w:tc>
      </w:tr>
      <w:tr w:rsidR="006B7819" w:rsidRPr="008F4DB7" w14:paraId="1B7F0BC6" w14:textId="77777777" w:rsidTr="006B7819">
        <w:trPr>
          <w:trHeight w:val="308"/>
        </w:trPr>
        <w:tc>
          <w:tcPr>
            <w:tcW w:w="9180" w:type="dxa"/>
          </w:tcPr>
          <w:p w14:paraId="7FC43AD5" w14:textId="79B2BBA0" w:rsidR="006B7819" w:rsidRPr="008F4DB7" w:rsidRDefault="006B7819" w:rsidP="0070584F">
            <w:pPr>
              <w:ind w:left="720"/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</w:pPr>
            <w:r w:rsidRPr="008F4DB7"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  <w:t>Score</w:t>
            </w:r>
            <w:r w:rsidR="00911747" w:rsidRPr="008F4DB7"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  <w:t>:</w:t>
            </w:r>
            <w:r w:rsidRPr="008F4DB7"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  <w:t xml:space="preserve">         </w:t>
            </w:r>
            <w:r w:rsidR="00911747" w:rsidRPr="008F4DB7"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  <w:t xml:space="preserve">              </w:t>
            </w:r>
            <w:r w:rsidR="00FC531B" w:rsidRPr="008F4DB7"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  <w:t xml:space="preserve"> T</w:t>
            </w:r>
            <w:r w:rsidRPr="008F4DB7"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  <w:t>hreshold</w:t>
            </w:r>
            <w:r w:rsidR="00FC531B" w:rsidRPr="008F4DB7"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  <w:t>:</w:t>
            </w:r>
            <w:r w:rsidRPr="008F4DB7"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  <w:t xml:space="preserve"> 3/5</w:t>
            </w:r>
          </w:p>
        </w:tc>
      </w:tr>
      <w:tr w:rsidR="00911747" w:rsidRPr="008F4DB7" w14:paraId="4AA9864E" w14:textId="77777777" w:rsidTr="006B7819">
        <w:trPr>
          <w:trHeight w:val="308"/>
        </w:trPr>
        <w:tc>
          <w:tcPr>
            <w:tcW w:w="9180" w:type="dxa"/>
          </w:tcPr>
          <w:p w14:paraId="7F4D119C" w14:textId="77777777" w:rsidR="00911747" w:rsidRPr="008F4DB7" w:rsidRDefault="00911747" w:rsidP="00BE3895">
            <w:pPr>
              <w:ind w:left="720"/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5E9976F" w14:textId="5A054C94" w:rsidR="006B7819" w:rsidRPr="008F4DB7" w:rsidRDefault="005641AE" w:rsidP="006B7819">
      <w:p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Comment</w:t>
      </w:r>
      <w:r w:rsidR="006B7819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B7819" w:rsidRPr="008F4DB7" w14:paraId="206E3C56" w14:textId="77777777" w:rsidTr="006B7819">
        <w:tc>
          <w:tcPr>
            <w:tcW w:w="9288" w:type="dxa"/>
          </w:tcPr>
          <w:p w14:paraId="071B993B" w14:textId="77777777" w:rsidR="006B7819" w:rsidRDefault="006B7819" w:rsidP="006B7819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</w:pPr>
          </w:p>
          <w:p w14:paraId="48D21C76" w14:textId="77777777" w:rsidR="00E552FF" w:rsidRDefault="00E552FF" w:rsidP="006B7819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</w:pPr>
          </w:p>
          <w:p w14:paraId="3F9AC544" w14:textId="77777777" w:rsidR="00E552FF" w:rsidRDefault="00E552FF" w:rsidP="006B7819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</w:pPr>
          </w:p>
          <w:p w14:paraId="2CA3BBF4" w14:textId="77777777" w:rsidR="00E552FF" w:rsidRPr="008F4DB7" w:rsidRDefault="00E552FF" w:rsidP="006B7819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81E09FC" w14:textId="2973CBFF" w:rsidR="007F5AEA" w:rsidRPr="008F4DB7" w:rsidRDefault="007F5AEA" w:rsidP="00255FB3">
      <w:pPr>
        <w:tabs>
          <w:tab w:val="left" w:pos="1965"/>
        </w:tabs>
        <w:rPr>
          <w:rFonts w:ascii="Open Sans" w:hAnsi="Open Sans" w:cs="Open Sans"/>
          <w:b/>
          <w:sz w:val="20"/>
          <w:szCs w:val="20"/>
          <w:lang w:val="en-GB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B7819" w:rsidRPr="008F4DB7" w14:paraId="481E0A01" w14:textId="77777777" w:rsidTr="006B7819">
        <w:tc>
          <w:tcPr>
            <w:tcW w:w="9322" w:type="dxa"/>
          </w:tcPr>
          <w:p w14:paraId="481E09FE" w14:textId="6BCFBEEE" w:rsidR="006B7819" w:rsidRPr="00E552FF" w:rsidRDefault="00875A03" w:rsidP="0070584F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b/>
                <w:sz w:val="28"/>
                <w:szCs w:val="28"/>
                <w:lang w:val="en-GB"/>
              </w:rPr>
            </w:pPr>
            <w:r w:rsidRPr="00E552FF">
              <w:rPr>
                <w:rFonts w:ascii="Open Sans" w:hAnsi="Open Sans" w:cs="Open Sans"/>
                <w:b/>
                <w:sz w:val="28"/>
                <w:szCs w:val="28"/>
                <w:lang w:val="en-GB"/>
              </w:rPr>
              <w:t>Research proposal abstract</w:t>
            </w:r>
          </w:p>
        </w:tc>
      </w:tr>
      <w:tr w:rsidR="006B7819" w:rsidRPr="008F4DB7" w14:paraId="481E0A06" w14:textId="77777777" w:rsidTr="006B7819">
        <w:tc>
          <w:tcPr>
            <w:tcW w:w="9322" w:type="dxa"/>
          </w:tcPr>
          <w:p w14:paraId="481E0A03" w14:textId="1D47E7D6" w:rsidR="006B7819" w:rsidRPr="008F4DB7" w:rsidRDefault="006B7819" w:rsidP="00E552FF">
            <w:pPr>
              <w:pStyle w:val="ListParagraph"/>
              <w:numPr>
                <w:ilvl w:val="0"/>
                <w:numId w:val="13"/>
              </w:numPr>
              <w:spacing w:after="200"/>
              <w:ind w:left="568" w:hanging="284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8F4DB7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To what extent does the proposed research address important challenges?</w:t>
            </w:r>
          </w:p>
        </w:tc>
      </w:tr>
      <w:tr w:rsidR="006B7819" w:rsidRPr="008F4DB7" w14:paraId="481E0A0B" w14:textId="77777777" w:rsidTr="006B7819">
        <w:tc>
          <w:tcPr>
            <w:tcW w:w="9322" w:type="dxa"/>
          </w:tcPr>
          <w:p w14:paraId="481E0A08" w14:textId="6A95BDC7" w:rsidR="006B7819" w:rsidRPr="008F4DB7" w:rsidRDefault="006B7819" w:rsidP="00E552FF">
            <w:pPr>
              <w:pStyle w:val="ListParagraph"/>
              <w:numPr>
                <w:ilvl w:val="0"/>
                <w:numId w:val="13"/>
              </w:numPr>
              <w:spacing w:after="200"/>
              <w:ind w:left="568" w:hanging="284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  <w:r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To what extent are the objectives ambitious and be</w:t>
            </w:r>
            <w:r w:rsidR="00D63E89"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yond the state of the art (e.g.</w:t>
            </w:r>
            <w:r w:rsidR="00875A03"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 xml:space="preserve"> n</w:t>
            </w:r>
            <w:r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ovel concepts and approaches or development across disciplines</w:t>
            </w:r>
            <w:r w:rsidR="00BF4812"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)</w:t>
            </w:r>
            <w:r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?</w:t>
            </w:r>
          </w:p>
        </w:tc>
      </w:tr>
      <w:tr w:rsidR="006B7819" w:rsidRPr="008F4DB7" w14:paraId="481E0A10" w14:textId="77777777" w:rsidTr="006B7819">
        <w:tc>
          <w:tcPr>
            <w:tcW w:w="9322" w:type="dxa"/>
          </w:tcPr>
          <w:p w14:paraId="481E0A0D" w14:textId="0D9E6E9C" w:rsidR="006B7819" w:rsidRPr="008F4DB7" w:rsidRDefault="006B7819" w:rsidP="00E552FF">
            <w:pPr>
              <w:pStyle w:val="ListParagraph"/>
              <w:numPr>
                <w:ilvl w:val="0"/>
                <w:numId w:val="13"/>
              </w:numPr>
              <w:spacing w:after="200"/>
              <w:ind w:left="568" w:hanging="284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  <w:r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To what extent is the concept sound and the proposed timescale and resources n</w:t>
            </w:r>
            <w:r w:rsidR="005641AE"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ecessary and properly justified?</w:t>
            </w:r>
            <w:r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 xml:space="preserve"> </w:t>
            </w:r>
            <w:bookmarkStart w:id="0" w:name="_GoBack"/>
            <w:bookmarkEnd w:id="0"/>
          </w:p>
        </w:tc>
      </w:tr>
      <w:tr w:rsidR="006B7819" w:rsidRPr="008F4DB7" w14:paraId="481E0A15" w14:textId="77777777" w:rsidTr="006B7819">
        <w:tc>
          <w:tcPr>
            <w:tcW w:w="9322" w:type="dxa"/>
          </w:tcPr>
          <w:p w14:paraId="481E0A12" w14:textId="06DB0249" w:rsidR="006B7819" w:rsidRPr="008F4DB7" w:rsidRDefault="006B7819" w:rsidP="00E552FF">
            <w:pPr>
              <w:pStyle w:val="ListParagraph"/>
              <w:numPr>
                <w:ilvl w:val="0"/>
                <w:numId w:val="13"/>
              </w:numPr>
              <w:spacing w:after="200"/>
              <w:ind w:left="568" w:hanging="284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  <w:r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To what extent is the methodology appropriate for proposed project</w:t>
            </w:r>
            <w:r w:rsidR="005641AE"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?</w:t>
            </w:r>
          </w:p>
        </w:tc>
      </w:tr>
      <w:tr w:rsidR="006B7819" w:rsidRPr="008F4DB7" w14:paraId="481E0A1A" w14:textId="77777777" w:rsidTr="006B7819">
        <w:tc>
          <w:tcPr>
            <w:tcW w:w="9322" w:type="dxa"/>
          </w:tcPr>
          <w:p w14:paraId="53D48EE1" w14:textId="77777777" w:rsidR="00D63E89" w:rsidRPr="008F4DB7" w:rsidRDefault="00D63E89" w:rsidP="005641AE">
            <w:pPr>
              <w:pStyle w:val="ListParagraph"/>
              <w:ind w:left="567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GB" w:eastAsia="hr-HR"/>
              </w:rPr>
            </w:pPr>
          </w:p>
          <w:p w14:paraId="1C7A30F2" w14:textId="77777777" w:rsidR="00D63E89" w:rsidRPr="008F4DB7" w:rsidRDefault="00D63E89" w:rsidP="005641AE">
            <w:pPr>
              <w:pStyle w:val="ListParagraph"/>
              <w:ind w:left="567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GB" w:eastAsia="hr-HR"/>
              </w:rPr>
            </w:pPr>
          </w:p>
          <w:p w14:paraId="481E0A17" w14:textId="6618568F" w:rsidR="006B7819" w:rsidRPr="008F4DB7" w:rsidRDefault="00F64A04" w:rsidP="0070584F">
            <w:pPr>
              <w:pStyle w:val="ListParagraph"/>
              <w:ind w:left="567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GB" w:eastAsia="hr-HR"/>
              </w:rPr>
            </w:pPr>
            <w:r w:rsidRPr="008F4DB7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GB" w:eastAsia="hr-HR"/>
              </w:rPr>
              <w:t>Score:</w:t>
            </w:r>
            <w:r w:rsidR="006B7819" w:rsidRPr="008F4DB7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GB" w:eastAsia="hr-HR"/>
              </w:rPr>
              <w:t xml:space="preserve">          </w:t>
            </w:r>
            <w:r w:rsidR="0070584F" w:rsidRPr="008F4DB7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GB" w:eastAsia="hr-HR"/>
              </w:rPr>
              <w:t xml:space="preserve">             </w:t>
            </w:r>
            <w:r w:rsidR="005641AE" w:rsidRPr="008F4DB7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GB" w:eastAsia="hr-HR"/>
              </w:rPr>
              <w:t>T</w:t>
            </w:r>
            <w:r w:rsidR="0070584F" w:rsidRPr="008F4DB7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GB" w:eastAsia="hr-HR"/>
              </w:rPr>
              <w:t>hreshold</w:t>
            </w:r>
            <w:r w:rsidR="005641AE" w:rsidRPr="008F4DB7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GB" w:eastAsia="hr-HR"/>
              </w:rPr>
              <w:t>:</w:t>
            </w:r>
            <w:r w:rsidR="006B7819" w:rsidRPr="008F4DB7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GB" w:eastAsia="hr-HR"/>
              </w:rPr>
              <w:t xml:space="preserve"> 3/5</w:t>
            </w:r>
          </w:p>
        </w:tc>
      </w:tr>
      <w:tr w:rsidR="0070584F" w:rsidRPr="008F4DB7" w14:paraId="60F08893" w14:textId="77777777" w:rsidTr="006B7819">
        <w:tc>
          <w:tcPr>
            <w:tcW w:w="9322" w:type="dxa"/>
          </w:tcPr>
          <w:p w14:paraId="2A5383B5" w14:textId="77777777" w:rsidR="0070584F" w:rsidRPr="008F4DB7" w:rsidRDefault="0070584F" w:rsidP="005641AE">
            <w:pPr>
              <w:pStyle w:val="ListParagraph"/>
              <w:ind w:left="567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GB" w:eastAsia="hr-HR"/>
              </w:rPr>
            </w:pPr>
          </w:p>
        </w:tc>
      </w:tr>
    </w:tbl>
    <w:p w14:paraId="4C8837C5" w14:textId="77777777" w:rsidR="00875A03" w:rsidRDefault="00875A03" w:rsidP="00436433">
      <w:p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</w:p>
    <w:p w14:paraId="22A95419" w14:textId="77777777" w:rsidR="00E552FF" w:rsidRDefault="00E552FF" w:rsidP="00436433">
      <w:p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</w:p>
    <w:p w14:paraId="566C141C" w14:textId="5D18B806" w:rsidR="003A4498" w:rsidRPr="008F4DB7" w:rsidRDefault="0070584F" w:rsidP="00436433">
      <w:p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lastRenderedPageBreak/>
        <w:t>Comment</w:t>
      </w:r>
      <w:r w:rsidR="003A4498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A4498" w:rsidRPr="008F4DB7" w14:paraId="38F16B79" w14:textId="77777777" w:rsidTr="003A4498">
        <w:tc>
          <w:tcPr>
            <w:tcW w:w="9288" w:type="dxa"/>
          </w:tcPr>
          <w:p w14:paraId="2F8E98D9" w14:textId="77777777" w:rsidR="003A4498" w:rsidRDefault="003A4498" w:rsidP="0043643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</w:pPr>
          </w:p>
          <w:p w14:paraId="0C8A79D4" w14:textId="77777777" w:rsidR="00E552FF" w:rsidRDefault="00E552FF" w:rsidP="0043643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</w:pPr>
          </w:p>
          <w:p w14:paraId="377067F3" w14:textId="77777777" w:rsidR="00E552FF" w:rsidRDefault="00E552FF" w:rsidP="0043643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</w:pPr>
          </w:p>
          <w:p w14:paraId="67A4D0F6" w14:textId="77777777" w:rsidR="00E552FF" w:rsidRPr="008F4DB7" w:rsidRDefault="00E552FF" w:rsidP="0043643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DFEC2B7" w14:textId="77777777" w:rsidR="003A4498" w:rsidRPr="008F4DB7" w:rsidRDefault="003A4498" w:rsidP="00436433">
      <w:p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B7819" w:rsidRPr="008F4DB7" w14:paraId="481E0A1F" w14:textId="77777777" w:rsidTr="006B7819">
        <w:tc>
          <w:tcPr>
            <w:tcW w:w="9322" w:type="dxa"/>
            <w:shd w:val="clear" w:color="auto" w:fill="auto"/>
          </w:tcPr>
          <w:p w14:paraId="481E0A1C" w14:textId="014B506D" w:rsidR="006B7819" w:rsidRPr="00E552FF" w:rsidRDefault="005641AE" w:rsidP="0070584F">
            <w:pPr>
              <w:rPr>
                <w:rFonts w:ascii="Open Sans" w:hAnsi="Open Sans" w:cs="Open Sans"/>
                <w:b/>
                <w:color w:val="000000"/>
                <w:sz w:val="28"/>
                <w:szCs w:val="28"/>
                <w:lang w:val="en-GB"/>
              </w:rPr>
            </w:pPr>
            <w:r w:rsidRPr="00E552FF">
              <w:rPr>
                <w:rFonts w:ascii="Open Sans" w:hAnsi="Open Sans" w:cs="Open Sans"/>
                <w:b/>
                <w:sz w:val="28"/>
                <w:szCs w:val="28"/>
                <w:lang w:val="en-GB"/>
              </w:rPr>
              <w:t xml:space="preserve">3. </w:t>
            </w:r>
            <w:r w:rsidR="00C55625" w:rsidRPr="00E552FF">
              <w:rPr>
                <w:rFonts w:ascii="Open Sans" w:hAnsi="Open Sans" w:cs="Open Sans"/>
                <w:b/>
                <w:sz w:val="28"/>
                <w:szCs w:val="28"/>
                <w:lang w:val="en-GB"/>
              </w:rPr>
              <w:t>P</w:t>
            </w:r>
            <w:r w:rsidR="006B7819" w:rsidRPr="00E552FF">
              <w:rPr>
                <w:rFonts w:ascii="Open Sans" w:hAnsi="Open Sans" w:cs="Open Sans"/>
                <w:b/>
                <w:sz w:val="28"/>
                <w:szCs w:val="28"/>
                <w:lang w:val="en-GB"/>
              </w:rPr>
              <w:t>artnership quality</w:t>
            </w:r>
            <w:r w:rsidRPr="00E552FF">
              <w:rPr>
                <w:rFonts w:ascii="Open Sans" w:hAnsi="Open Sans" w:cs="Open Sans"/>
                <w:b/>
                <w:sz w:val="28"/>
                <w:szCs w:val="28"/>
                <w:lang w:val="en-GB"/>
              </w:rPr>
              <w:t>:</w:t>
            </w:r>
          </w:p>
        </w:tc>
      </w:tr>
      <w:tr w:rsidR="006B7819" w:rsidRPr="008F4DB7" w14:paraId="481E0A23" w14:textId="77777777" w:rsidTr="006B7819">
        <w:tc>
          <w:tcPr>
            <w:tcW w:w="9322" w:type="dxa"/>
            <w:shd w:val="clear" w:color="auto" w:fill="auto"/>
          </w:tcPr>
          <w:p w14:paraId="481E0A20" w14:textId="4AFDEF95" w:rsidR="0070584F" w:rsidRPr="008F4DB7" w:rsidRDefault="006B7819" w:rsidP="00E552FF">
            <w:pPr>
              <w:pStyle w:val="ListParagraph"/>
              <w:numPr>
                <w:ilvl w:val="0"/>
                <w:numId w:val="11"/>
              </w:numPr>
              <w:ind w:left="426" w:hanging="284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  <w:r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To what extent does the proposed research project correspond with the ongoing research project of the ERC PI?</w:t>
            </w:r>
          </w:p>
        </w:tc>
      </w:tr>
      <w:tr w:rsidR="006B7819" w:rsidRPr="008F4DB7" w14:paraId="481E0A27" w14:textId="77777777" w:rsidTr="006B7819">
        <w:tc>
          <w:tcPr>
            <w:tcW w:w="9322" w:type="dxa"/>
            <w:shd w:val="clear" w:color="auto" w:fill="auto"/>
          </w:tcPr>
          <w:p w14:paraId="481E0A24" w14:textId="0ADCF73B" w:rsidR="0070584F" w:rsidRPr="008F4DB7" w:rsidRDefault="006B7819" w:rsidP="00E552FF">
            <w:pPr>
              <w:pStyle w:val="ListParagraph"/>
              <w:numPr>
                <w:ilvl w:val="0"/>
                <w:numId w:val="11"/>
              </w:numPr>
              <w:ind w:left="426" w:hanging="284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  <w:r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To what extent is the proposed plan for an active inclusion of the Visiting researcher into on-going project of ERC Principal Investi</w:t>
            </w:r>
            <w:r w:rsidR="00875A03"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gator well-defined and feasible</w:t>
            </w:r>
            <w:r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?</w:t>
            </w:r>
          </w:p>
        </w:tc>
      </w:tr>
      <w:tr w:rsidR="006B7819" w:rsidRPr="008F4DB7" w14:paraId="481E0A2F" w14:textId="77777777" w:rsidTr="006B7819">
        <w:trPr>
          <w:trHeight w:val="911"/>
        </w:trPr>
        <w:tc>
          <w:tcPr>
            <w:tcW w:w="9322" w:type="dxa"/>
            <w:shd w:val="clear" w:color="auto" w:fill="auto"/>
          </w:tcPr>
          <w:p w14:paraId="481E0A2C" w14:textId="50DEA1D8" w:rsidR="006B7819" w:rsidRPr="008F4DB7" w:rsidRDefault="006B7819" w:rsidP="00875A03">
            <w:pPr>
              <w:pStyle w:val="ListParagraph"/>
              <w:numPr>
                <w:ilvl w:val="0"/>
                <w:numId w:val="11"/>
              </w:numPr>
              <w:ind w:left="426" w:hanging="284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  <w:r w:rsidRPr="008F4DB7">
              <w:rPr>
                <w:rFonts w:ascii="Open Sans" w:hAnsi="Open Sans" w:cs="Open Sans"/>
                <w:bCs/>
                <w:sz w:val="20"/>
                <w:szCs w:val="20"/>
                <w:lang w:val="en-GB" w:eastAsia="hr-HR"/>
              </w:rPr>
              <w:t>To what extent is the relevant infrastructure available to the Visiting researcher</w:t>
            </w:r>
            <w:r w:rsidR="00E06C4E" w:rsidRPr="008F4DB7">
              <w:rPr>
                <w:rFonts w:ascii="Open Sans" w:hAnsi="Open Sans" w:cs="Open Sans"/>
                <w:bCs/>
                <w:sz w:val="20"/>
                <w:szCs w:val="20"/>
                <w:lang w:val="en-GB" w:eastAsia="hr-HR"/>
              </w:rPr>
              <w:t xml:space="preserve"> (space, equipment, organisational and technical support)</w:t>
            </w:r>
            <w:r w:rsidRPr="008F4DB7">
              <w:rPr>
                <w:rFonts w:ascii="Open Sans" w:hAnsi="Open Sans" w:cs="Open Sans"/>
                <w:bCs/>
                <w:sz w:val="20"/>
                <w:szCs w:val="20"/>
                <w:lang w:val="en-GB" w:eastAsia="hr-HR"/>
              </w:rPr>
              <w:t>?</w:t>
            </w:r>
          </w:p>
        </w:tc>
      </w:tr>
      <w:tr w:rsidR="006B7819" w:rsidRPr="008F4DB7" w14:paraId="45621CC3" w14:textId="77777777" w:rsidTr="006B7819">
        <w:trPr>
          <w:trHeight w:val="286"/>
        </w:trPr>
        <w:tc>
          <w:tcPr>
            <w:tcW w:w="9322" w:type="dxa"/>
            <w:shd w:val="clear" w:color="auto" w:fill="auto"/>
          </w:tcPr>
          <w:p w14:paraId="29F0E524" w14:textId="16C36DDF" w:rsidR="006B7819" w:rsidRPr="008F4DB7" w:rsidRDefault="00530EE1" w:rsidP="0070584F">
            <w:pPr>
              <w:pStyle w:val="ListParagraph"/>
              <w:tabs>
                <w:tab w:val="left" w:pos="2552"/>
              </w:tabs>
              <w:ind w:left="426"/>
              <w:rPr>
                <w:rFonts w:ascii="Open Sans" w:hAnsi="Open Sans" w:cs="Open Sans"/>
                <w:b/>
                <w:bCs/>
                <w:sz w:val="20"/>
                <w:szCs w:val="20"/>
                <w:lang w:val="en-GB" w:eastAsia="hr-HR"/>
              </w:rPr>
            </w:pPr>
            <w:r w:rsidRPr="008F4DB7">
              <w:rPr>
                <w:rFonts w:ascii="Open Sans" w:hAnsi="Open Sans" w:cs="Open Sans"/>
                <w:b/>
                <w:bCs/>
                <w:sz w:val="20"/>
                <w:szCs w:val="20"/>
                <w:lang w:val="en-GB" w:eastAsia="hr-HR"/>
              </w:rPr>
              <w:t xml:space="preserve">Score: </w:t>
            </w:r>
            <w:r w:rsidR="006B7819" w:rsidRPr="008F4DB7">
              <w:rPr>
                <w:rFonts w:ascii="Open Sans" w:hAnsi="Open Sans" w:cs="Open Sans"/>
                <w:b/>
                <w:bCs/>
                <w:sz w:val="20"/>
                <w:szCs w:val="20"/>
                <w:lang w:val="en-GB" w:eastAsia="hr-HR"/>
              </w:rPr>
              <w:t xml:space="preserve">         </w:t>
            </w:r>
            <w:r w:rsidR="0070584F" w:rsidRPr="008F4DB7">
              <w:rPr>
                <w:rFonts w:ascii="Open Sans" w:hAnsi="Open Sans" w:cs="Open Sans"/>
                <w:b/>
                <w:bCs/>
                <w:sz w:val="20"/>
                <w:szCs w:val="20"/>
                <w:lang w:val="en-GB" w:eastAsia="hr-HR"/>
              </w:rPr>
              <w:t xml:space="preserve">            </w:t>
            </w:r>
            <w:r w:rsidR="005641AE" w:rsidRPr="008F4DB7">
              <w:rPr>
                <w:rFonts w:ascii="Open Sans" w:hAnsi="Open Sans" w:cs="Open Sans"/>
                <w:b/>
                <w:bCs/>
                <w:sz w:val="20"/>
                <w:szCs w:val="20"/>
                <w:lang w:val="en-GB" w:eastAsia="hr-HR"/>
              </w:rPr>
              <w:t>T</w:t>
            </w:r>
            <w:r w:rsidR="006B7819" w:rsidRPr="008F4DB7">
              <w:rPr>
                <w:rFonts w:ascii="Open Sans" w:hAnsi="Open Sans" w:cs="Open Sans"/>
                <w:b/>
                <w:bCs/>
                <w:sz w:val="20"/>
                <w:szCs w:val="20"/>
                <w:lang w:val="en-GB" w:eastAsia="hr-HR"/>
              </w:rPr>
              <w:t>hreshold</w:t>
            </w:r>
            <w:r w:rsidR="005641AE" w:rsidRPr="008F4DB7">
              <w:rPr>
                <w:rFonts w:ascii="Open Sans" w:hAnsi="Open Sans" w:cs="Open Sans"/>
                <w:b/>
                <w:bCs/>
                <w:sz w:val="20"/>
                <w:szCs w:val="20"/>
                <w:lang w:val="en-GB" w:eastAsia="hr-HR"/>
              </w:rPr>
              <w:t>:</w:t>
            </w:r>
            <w:r w:rsidR="006B7819" w:rsidRPr="008F4DB7">
              <w:rPr>
                <w:rFonts w:ascii="Open Sans" w:hAnsi="Open Sans" w:cs="Open Sans"/>
                <w:b/>
                <w:bCs/>
                <w:sz w:val="20"/>
                <w:szCs w:val="20"/>
                <w:lang w:val="en-GB" w:eastAsia="hr-HR"/>
              </w:rPr>
              <w:t xml:space="preserve"> 3/5</w:t>
            </w:r>
          </w:p>
        </w:tc>
      </w:tr>
      <w:tr w:rsidR="0070584F" w:rsidRPr="008F4DB7" w14:paraId="59FE95BE" w14:textId="77777777" w:rsidTr="006B7819">
        <w:trPr>
          <w:trHeight w:val="286"/>
        </w:trPr>
        <w:tc>
          <w:tcPr>
            <w:tcW w:w="9322" w:type="dxa"/>
            <w:shd w:val="clear" w:color="auto" w:fill="auto"/>
          </w:tcPr>
          <w:p w14:paraId="73568A25" w14:textId="77777777" w:rsidR="0070584F" w:rsidRPr="008F4DB7" w:rsidRDefault="0070584F" w:rsidP="0070584F">
            <w:pPr>
              <w:pStyle w:val="ListParagraph"/>
              <w:ind w:left="426"/>
              <w:rPr>
                <w:rFonts w:ascii="Open Sans" w:hAnsi="Open Sans" w:cs="Open Sans"/>
                <w:b/>
                <w:bCs/>
                <w:sz w:val="20"/>
                <w:szCs w:val="20"/>
                <w:lang w:val="en-GB" w:eastAsia="hr-HR"/>
              </w:rPr>
            </w:pPr>
          </w:p>
        </w:tc>
      </w:tr>
    </w:tbl>
    <w:p w14:paraId="481E0A30" w14:textId="77777777" w:rsidR="00F34812" w:rsidRPr="008F4DB7" w:rsidRDefault="00F34812" w:rsidP="00DE5EC7">
      <w:pPr>
        <w:rPr>
          <w:rFonts w:ascii="Open Sans" w:hAnsi="Open Sans" w:cs="Open Sans"/>
          <w:color w:val="000000"/>
          <w:sz w:val="20"/>
          <w:szCs w:val="20"/>
          <w:lang w:val="en-GB"/>
        </w:rPr>
      </w:pPr>
    </w:p>
    <w:p w14:paraId="170FA4C2" w14:textId="4EB69724" w:rsidR="000B7E4F" w:rsidRPr="008F4DB7" w:rsidRDefault="005641AE" w:rsidP="000B7E4F">
      <w:p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Comment</w:t>
      </w:r>
      <w:r w:rsidR="000B7E4F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:</w:t>
      </w:r>
    </w:p>
    <w:p w14:paraId="481E0A3F" w14:textId="77777777" w:rsidR="00E31880" w:rsidRDefault="00E31880" w:rsidP="00E55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color w:val="000000"/>
          <w:sz w:val="20"/>
          <w:szCs w:val="20"/>
          <w:lang w:val="en-GB"/>
        </w:rPr>
      </w:pPr>
    </w:p>
    <w:p w14:paraId="288C9E24" w14:textId="77777777" w:rsidR="00E552FF" w:rsidRDefault="00E552FF" w:rsidP="00E55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color w:val="000000"/>
          <w:sz w:val="20"/>
          <w:szCs w:val="20"/>
          <w:lang w:val="en-GB"/>
        </w:rPr>
      </w:pPr>
    </w:p>
    <w:p w14:paraId="359B9974" w14:textId="77777777" w:rsidR="00E552FF" w:rsidRDefault="00E552FF" w:rsidP="00E55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color w:val="000000"/>
          <w:sz w:val="20"/>
          <w:szCs w:val="20"/>
          <w:lang w:val="en-GB"/>
        </w:rPr>
      </w:pPr>
    </w:p>
    <w:p w14:paraId="481E0A40" w14:textId="77777777" w:rsidR="00E31880" w:rsidRPr="008F4DB7" w:rsidRDefault="00E31880" w:rsidP="00E31880">
      <w:pPr>
        <w:rPr>
          <w:rFonts w:ascii="Open Sans" w:hAnsi="Open Sans" w:cs="Open Sans"/>
          <w:color w:val="000000"/>
          <w:sz w:val="20"/>
          <w:szCs w:val="20"/>
          <w:lang w:val="en-GB"/>
        </w:rPr>
      </w:pPr>
    </w:p>
    <w:p w14:paraId="481E0A41" w14:textId="36A59C17" w:rsidR="00E31880" w:rsidRPr="008F4DB7" w:rsidRDefault="0070584F" w:rsidP="00E31880">
      <w:p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Total score</w:t>
      </w:r>
      <w:r w:rsidR="00FF2036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:</w:t>
      </w:r>
    </w:p>
    <w:p w14:paraId="481E0A47" w14:textId="77777777" w:rsidR="00E31880" w:rsidRPr="008F4DB7" w:rsidRDefault="00E31880" w:rsidP="00E31880">
      <w:p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</w:p>
    <w:p w14:paraId="481E0A49" w14:textId="6753D7AF" w:rsidR="00E31880" w:rsidRPr="008F4DB7" w:rsidRDefault="005641AE" w:rsidP="00E31880">
      <w:p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Explanation</w:t>
      </w:r>
      <w:r w:rsidR="008F6A3A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:</w:t>
      </w:r>
    </w:p>
    <w:p w14:paraId="322967D5" w14:textId="5E5B7A5F" w:rsidR="00062A86" w:rsidRPr="00E552FF" w:rsidRDefault="00062A86" w:rsidP="00E31880">
      <w:pPr>
        <w:rPr>
          <w:rFonts w:ascii="Open Sans" w:hAnsi="Open Sans" w:cs="Open Sans"/>
          <w:color w:val="000000"/>
          <w:sz w:val="20"/>
          <w:szCs w:val="20"/>
          <w:lang w:val="en-GB"/>
        </w:rPr>
      </w:pPr>
      <w:r w:rsidRPr="00E552FF">
        <w:rPr>
          <w:rFonts w:ascii="Open Sans" w:hAnsi="Open Sans" w:cs="Open Sans"/>
          <w:color w:val="000000"/>
          <w:sz w:val="20"/>
          <w:szCs w:val="20"/>
          <w:lang w:val="en-GB"/>
        </w:rPr>
        <w:t>Please grade the following criteria using grades from 1 to 5.</w:t>
      </w:r>
    </w:p>
    <w:p w14:paraId="0DD593E6" w14:textId="697DBEF1" w:rsidR="008F6A3A" w:rsidRPr="00E552FF" w:rsidRDefault="00595A55" w:rsidP="00875A03">
      <w:pPr>
        <w:jc w:val="both"/>
        <w:rPr>
          <w:rFonts w:ascii="Open Sans" w:hAnsi="Open Sans" w:cs="Open Sans"/>
          <w:color w:val="000000"/>
          <w:sz w:val="20"/>
          <w:szCs w:val="20"/>
          <w:lang w:val="en-GB"/>
        </w:rPr>
      </w:pPr>
      <w:r w:rsidRPr="00E552FF">
        <w:rPr>
          <w:rFonts w:ascii="Open Sans" w:hAnsi="Open Sans" w:cs="Open Sans"/>
          <w:color w:val="000000"/>
          <w:sz w:val="20"/>
          <w:szCs w:val="20"/>
          <w:lang w:val="en-GB"/>
        </w:rPr>
        <w:t>Ea</w:t>
      </w:r>
      <w:r w:rsidR="005641AE" w:rsidRPr="00E552FF">
        <w:rPr>
          <w:rFonts w:ascii="Open Sans" w:hAnsi="Open Sans" w:cs="Open Sans"/>
          <w:color w:val="000000"/>
          <w:sz w:val="20"/>
          <w:szCs w:val="20"/>
          <w:lang w:val="en-GB"/>
        </w:rPr>
        <w:t xml:space="preserve">ch criterion is evaluated on a scale from 1 to </w:t>
      </w:r>
      <w:r w:rsidR="00875A03" w:rsidRPr="00E552FF">
        <w:rPr>
          <w:rFonts w:ascii="Open Sans" w:hAnsi="Open Sans" w:cs="Open Sans"/>
          <w:color w:val="000000"/>
          <w:sz w:val="20"/>
          <w:szCs w:val="20"/>
          <w:lang w:val="en-GB"/>
        </w:rPr>
        <w:t>5</w:t>
      </w:r>
      <w:r w:rsidR="005641AE" w:rsidRPr="00E552FF">
        <w:rPr>
          <w:rFonts w:ascii="Open Sans" w:hAnsi="Open Sans" w:cs="Open Sans"/>
          <w:color w:val="000000"/>
          <w:sz w:val="20"/>
          <w:szCs w:val="20"/>
          <w:lang w:val="en-GB"/>
        </w:rPr>
        <w:t xml:space="preserve">. In order to pass the criterion an application has to reach the threshold of </w:t>
      </w:r>
      <w:r w:rsidR="00875A03" w:rsidRPr="00E552FF">
        <w:rPr>
          <w:rFonts w:ascii="Open Sans" w:hAnsi="Open Sans" w:cs="Open Sans"/>
          <w:color w:val="000000"/>
          <w:sz w:val="20"/>
          <w:szCs w:val="20"/>
          <w:lang w:val="en-GB"/>
        </w:rPr>
        <w:t>3</w:t>
      </w:r>
      <w:r w:rsidR="005641AE" w:rsidRPr="00E552FF">
        <w:rPr>
          <w:rFonts w:ascii="Open Sans" w:hAnsi="Open Sans" w:cs="Open Sans"/>
          <w:color w:val="000000"/>
          <w:sz w:val="20"/>
          <w:szCs w:val="20"/>
          <w:lang w:val="en-GB"/>
        </w:rPr>
        <w:t xml:space="preserve"> and a common threshold of 10 points.</w:t>
      </w:r>
      <w:r w:rsidR="0070584F" w:rsidRPr="00E552FF">
        <w:rPr>
          <w:rFonts w:ascii="Open Sans" w:hAnsi="Open Sans" w:cs="Open Sans"/>
          <w:color w:val="000000"/>
          <w:sz w:val="20"/>
          <w:szCs w:val="20"/>
          <w:lang w:val="en-GB"/>
        </w:rPr>
        <w:t xml:space="preserve"> Please use th</w:t>
      </w:r>
      <w:r w:rsidR="00822F08" w:rsidRPr="00E552FF">
        <w:rPr>
          <w:rFonts w:ascii="Open Sans" w:hAnsi="Open Sans" w:cs="Open Sans"/>
          <w:color w:val="000000"/>
          <w:sz w:val="20"/>
          <w:szCs w:val="20"/>
          <w:lang w:val="en-GB"/>
        </w:rPr>
        <w:t>e following scale for the evaluation</w:t>
      </w:r>
      <w:r w:rsidR="008F6A3A" w:rsidRPr="00E552FF">
        <w:rPr>
          <w:rFonts w:ascii="Open Sans" w:hAnsi="Open Sans" w:cs="Open Sans"/>
          <w:color w:val="000000"/>
          <w:sz w:val="20"/>
          <w:szCs w:val="20"/>
          <w:lang w:val="en-GB"/>
        </w:rPr>
        <w:t>:</w:t>
      </w:r>
    </w:p>
    <w:p w14:paraId="1AAA52C8" w14:textId="1DE458CE" w:rsidR="008F6A3A" w:rsidRPr="008F4DB7" w:rsidRDefault="005641AE" w:rsidP="008F6A3A">
      <w:pPr>
        <w:pStyle w:val="ListParagraph"/>
        <w:numPr>
          <w:ilvl w:val="0"/>
          <w:numId w:val="14"/>
        </w:num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Poor</w:t>
      </w:r>
    </w:p>
    <w:p w14:paraId="0E10B095" w14:textId="2B3DDE2B" w:rsidR="008F6A3A" w:rsidRPr="008F4DB7" w:rsidRDefault="005641AE" w:rsidP="008F6A3A">
      <w:pPr>
        <w:pStyle w:val="ListParagraph"/>
        <w:numPr>
          <w:ilvl w:val="0"/>
          <w:numId w:val="14"/>
        </w:num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Fair</w:t>
      </w:r>
    </w:p>
    <w:p w14:paraId="4E9EF69F" w14:textId="10A7EE73" w:rsidR="008F6A3A" w:rsidRPr="008F4DB7" w:rsidRDefault="005641AE" w:rsidP="008F6A3A">
      <w:pPr>
        <w:pStyle w:val="ListParagraph"/>
        <w:numPr>
          <w:ilvl w:val="0"/>
          <w:numId w:val="14"/>
        </w:num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Good</w:t>
      </w:r>
    </w:p>
    <w:p w14:paraId="0C7A6320" w14:textId="35C2A31B" w:rsidR="00875A03" w:rsidRPr="008F4DB7" w:rsidRDefault="005641AE" w:rsidP="00875A03">
      <w:pPr>
        <w:pStyle w:val="ListParagraph"/>
        <w:numPr>
          <w:ilvl w:val="0"/>
          <w:numId w:val="14"/>
        </w:num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Very good</w:t>
      </w:r>
    </w:p>
    <w:p w14:paraId="69557B57" w14:textId="1EA6502F" w:rsidR="008F6A3A" w:rsidRPr="008F4DB7" w:rsidRDefault="005641AE" w:rsidP="008F6A3A">
      <w:pPr>
        <w:pStyle w:val="ListParagraph"/>
        <w:numPr>
          <w:ilvl w:val="0"/>
          <w:numId w:val="14"/>
        </w:num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Excellent</w:t>
      </w:r>
      <w:r w:rsidR="00875A03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.</w:t>
      </w:r>
    </w:p>
    <w:sectPr w:rsidR="008F6A3A" w:rsidRPr="008F4DB7" w:rsidSect="006B781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A48DA6" w15:done="0"/>
  <w15:commentEx w15:paraId="60CCCD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D0162" w14:textId="77777777" w:rsidR="00616FB0" w:rsidRDefault="00616FB0" w:rsidP="00860B25">
      <w:pPr>
        <w:spacing w:after="0" w:line="240" w:lineRule="auto"/>
      </w:pPr>
      <w:r>
        <w:separator/>
      </w:r>
    </w:p>
  </w:endnote>
  <w:endnote w:type="continuationSeparator" w:id="0">
    <w:p w14:paraId="60D6DCBF" w14:textId="77777777" w:rsidR="00616FB0" w:rsidRDefault="00616FB0" w:rsidP="0086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ansSemibol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ABAF0" w14:textId="77777777" w:rsidR="00616FB0" w:rsidRDefault="00616FB0" w:rsidP="00860B25">
      <w:pPr>
        <w:spacing w:after="0" w:line="240" w:lineRule="auto"/>
      </w:pPr>
      <w:r>
        <w:separator/>
      </w:r>
    </w:p>
  </w:footnote>
  <w:footnote w:type="continuationSeparator" w:id="0">
    <w:p w14:paraId="117F5F3C" w14:textId="77777777" w:rsidR="00616FB0" w:rsidRDefault="00616FB0" w:rsidP="0086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FD02B" w14:textId="5C179245" w:rsidR="00860B25" w:rsidRDefault="00860B25">
    <w:pPr>
      <w:pStyle w:val="Header"/>
    </w:pPr>
    <w:proofErr w:type="spellStart"/>
    <w:r>
      <w:t>Evaluation</w:t>
    </w:r>
    <w:proofErr w:type="spellEnd"/>
    <w:r>
      <w:t xml:space="preserve"> </w:t>
    </w:r>
    <w:proofErr w:type="spellStart"/>
    <w:r>
      <w:t>form</w:t>
    </w:r>
    <w:proofErr w:type="spellEnd"/>
  </w:p>
  <w:p w14:paraId="10C58E97" w14:textId="77777777" w:rsidR="00860B25" w:rsidRDefault="00860B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E90"/>
    <w:multiLevelType w:val="hybridMultilevel"/>
    <w:tmpl w:val="BC267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B6D8C"/>
    <w:multiLevelType w:val="hybridMultilevel"/>
    <w:tmpl w:val="CF847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037C6"/>
    <w:multiLevelType w:val="hybridMultilevel"/>
    <w:tmpl w:val="21C86790"/>
    <w:lvl w:ilvl="0" w:tplc="937C67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1CB5F38"/>
    <w:multiLevelType w:val="hybridMultilevel"/>
    <w:tmpl w:val="D6E479E6"/>
    <w:lvl w:ilvl="0" w:tplc="6778F5D6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7F6A63"/>
    <w:multiLevelType w:val="hybridMultilevel"/>
    <w:tmpl w:val="64906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54442"/>
    <w:multiLevelType w:val="hybridMultilevel"/>
    <w:tmpl w:val="AC4A134A"/>
    <w:lvl w:ilvl="0" w:tplc="37982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E62417"/>
    <w:multiLevelType w:val="hybridMultilevel"/>
    <w:tmpl w:val="C43E0674"/>
    <w:lvl w:ilvl="0" w:tplc="06C8A962">
      <w:start w:val="2"/>
      <w:numFmt w:val="decimal"/>
      <w:lvlText w:val="%1."/>
      <w:lvlJc w:val="left"/>
      <w:pPr>
        <w:ind w:left="720" w:hanging="360"/>
      </w:pPr>
      <w:rPr>
        <w:rFonts w:hint="default"/>
        <w:color w:val="8028A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064F2"/>
    <w:multiLevelType w:val="hybridMultilevel"/>
    <w:tmpl w:val="EDCC4F4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1768D"/>
    <w:multiLevelType w:val="hybridMultilevel"/>
    <w:tmpl w:val="5944F364"/>
    <w:lvl w:ilvl="0" w:tplc="BBBCCF7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814CBD"/>
    <w:multiLevelType w:val="hybridMultilevel"/>
    <w:tmpl w:val="7C485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913EF"/>
    <w:multiLevelType w:val="hybridMultilevel"/>
    <w:tmpl w:val="37ECB906"/>
    <w:lvl w:ilvl="0" w:tplc="5E927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079AB"/>
    <w:multiLevelType w:val="hybridMultilevel"/>
    <w:tmpl w:val="81B0CB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D5801"/>
    <w:multiLevelType w:val="hybridMultilevel"/>
    <w:tmpl w:val="D00E5536"/>
    <w:lvl w:ilvl="0" w:tplc="5AEEF42C">
      <w:start w:val="1"/>
      <w:numFmt w:val="decimal"/>
      <w:lvlText w:val="%1."/>
      <w:lvlJc w:val="left"/>
      <w:pPr>
        <w:ind w:left="720" w:hanging="360"/>
      </w:pPr>
      <w:rPr>
        <w:rFonts w:hint="default"/>
        <w:color w:val="8028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11325"/>
    <w:multiLevelType w:val="hybridMultilevel"/>
    <w:tmpl w:val="27C0460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13"/>
  </w:num>
  <w:num w:numId="12">
    <w:abstractNumId w:val="4"/>
  </w:num>
  <w:num w:numId="13">
    <w:abstractNumId w:val="11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ja Vaupotić">
    <w15:presenceInfo w15:providerId="AD" w15:userId="S-1-5-21-3613672412-1043035391-2116949714-16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A4"/>
    <w:rsid w:val="0002269F"/>
    <w:rsid w:val="00062A86"/>
    <w:rsid w:val="000657F6"/>
    <w:rsid w:val="0009524E"/>
    <w:rsid w:val="000B7E4F"/>
    <w:rsid w:val="0016594F"/>
    <w:rsid w:val="001D3DFA"/>
    <w:rsid w:val="001D431B"/>
    <w:rsid w:val="00255FB3"/>
    <w:rsid w:val="00272AD3"/>
    <w:rsid w:val="002A4FFB"/>
    <w:rsid w:val="002D4BFB"/>
    <w:rsid w:val="002D746A"/>
    <w:rsid w:val="0034096E"/>
    <w:rsid w:val="00396F5B"/>
    <w:rsid w:val="003A4498"/>
    <w:rsid w:val="003E2A0C"/>
    <w:rsid w:val="003E4838"/>
    <w:rsid w:val="0040136A"/>
    <w:rsid w:val="00423805"/>
    <w:rsid w:val="00436433"/>
    <w:rsid w:val="00460EBA"/>
    <w:rsid w:val="004C567B"/>
    <w:rsid w:val="005123C4"/>
    <w:rsid w:val="00530EE1"/>
    <w:rsid w:val="00546E7A"/>
    <w:rsid w:val="005641AE"/>
    <w:rsid w:val="00595A55"/>
    <w:rsid w:val="00616FB0"/>
    <w:rsid w:val="00666FF1"/>
    <w:rsid w:val="006B228E"/>
    <w:rsid w:val="006B7819"/>
    <w:rsid w:val="006F4C50"/>
    <w:rsid w:val="0070584F"/>
    <w:rsid w:val="00771748"/>
    <w:rsid w:val="0078057F"/>
    <w:rsid w:val="007A1544"/>
    <w:rsid w:val="007F5AEA"/>
    <w:rsid w:val="008207F0"/>
    <w:rsid w:val="00822F08"/>
    <w:rsid w:val="00860B25"/>
    <w:rsid w:val="00875A03"/>
    <w:rsid w:val="008E62A4"/>
    <w:rsid w:val="008F4DB7"/>
    <w:rsid w:val="008F6743"/>
    <w:rsid w:val="008F6A3A"/>
    <w:rsid w:val="00911747"/>
    <w:rsid w:val="00941F48"/>
    <w:rsid w:val="00974781"/>
    <w:rsid w:val="009E6014"/>
    <w:rsid w:val="00A11CF1"/>
    <w:rsid w:val="00A6009C"/>
    <w:rsid w:val="00A62CE0"/>
    <w:rsid w:val="00AC2215"/>
    <w:rsid w:val="00B0498C"/>
    <w:rsid w:val="00BB3111"/>
    <w:rsid w:val="00BE3895"/>
    <w:rsid w:val="00BF4812"/>
    <w:rsid w:val="00C55625"/>
    <w:rsid w:val="00C60DC6"/>
    <w:rsid w:val="00C86340"/>
    <w:rsid w:val="00C9611F"/>
    <w:rsid w:val="00CB573B"/>
    <w:rsid w:val="00CC2213"/>
    <w:rsid w:val="00D16572"/>
    <w:rsid w:val="00D63E89"/>
    <w:rsid w:val="00D9412B"/>
    <w:rsid w:val="00DB5DC0"/>
    <w:rsid w:val="00DE5EC7"/>
    <w:rsid w:val="00E052BD"/>
    <w:rsid w:val="00E0565B"/>
    <w:rsid w:val="00E06C4E"/>
    <w:rsid w:val="00E31880"/>
    <w:rsid w:val="00E31A1B"/>
    <w:rsid w:val="00E552FF"/>
    <w:rsid w:val="00EA5287"/>
    <w:rsid w:val="00F34812"/>
    <w:rsid w:val="00F64A04"/>
    <w:rsid w:val="00F81A18"/>
    <w:rsid w:val="00FC531B"/>
    <w:rsid w:val="00FD2A4B"/>
    <w:rsid w:val="00FD4514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0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2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5EC7"/>
    <w:rPr>
      <w:rFonts w:ascii="OpenSansSemibold" w:hAnsi="OpenSansSemibold" w:hint="default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4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98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9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B25"/>
  </w:style>
  <w:style w:type="paragraph" w:styleId="Footer">
    <w:name w:val="footer"/>
    <w:basedOn w:val="Normal"/>
    <w:link w:val="FooterChar"/>
    <w:uiPriority w:val="99"/>
    <w:unhideWhenUsed/>
    <w:rsid w:val="0086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2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5EC7"/>
    <w:rPr>
      <w:rFonts w:ascii="OpenSansSemibold" w:hAnsi="OpenSansSemibold" w:hint="default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4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98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9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B25"/>
  </w:style>
  <w:style w:type="paragraph" w:styleId="Footer">
    <w:name w:val="footer"/>
    <w:basedOn w:val="Normal"/>
    <w:link w:val="FooterChar"/>
    <w:uiPriority w:val="99"/>
    <w:unhideWhenUsed/>
    <w:rsid w:val="0086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C08A-7A51-4F11-9B30-01E0A3B2428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629DB51-9362-4C56-8F0E-80EADA953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597F0-E1E8-4463-8E37-CDB9C6849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20E883-5971-46EB-B775-45897F9B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3F86B8E8.dotm</Template>
  <TotalTime>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HRZZ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Milovanović</dc:creator>
  <cp:lastModifiedBy>Hrvoje Mataković</cp:lastModifiedBy>
  <cp:revision>5</cp:revision>
  <cp:lastPrinted>2014-12-09T14:38:00Z</cp:lastPrinted>
  <dcterms:created xsi:type="dcterms:W3CDTF">2017-03-14T13:25:00Z</dcterms:created>
  <dcterms:modified xsi:type="dcterms:W3CDTF">2017-10-31T11:37:00Z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